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A" w:rsidRDefault="00A742BA" w:rsidP="00963CD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ИКЕЙСКОГО СЕЛЬСКОГО ПОСЕЛЕНИЯ</w:t>
      </w: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 Е Ш Е Н И Е</w:t>
      </w:r>
    </w:p>
    <w:p w:rsidR="00A742BA" w:rsidRDefault="00A742BA" w:rsidP="00963CD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742BA" w:rsidRDefault="00A742BA" w:rsidP="00963CD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июня  2016 года                                                                 № 11</w:t>
      </w:r>
    </w:p>
    <w:p w:rsidR="00A742BA" w:rsidRDefault="00A742BA" w:rsidP="00963CD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Икей</w:t>
      </w:r>
    </w:p>
    <w:p w:rsidR="00A742BA" w:rsidRDefault="00A742BA" w:rsidP="00963CDA">
      <w:pPr>
        <w:pStyle w:val="NoSpacing"/>
        <w:rPr>
          <w:rFonts w:ascii="Times New Roman" w:hAnsi="Times New Roman"/>
          <w:sz w:val="28"/>
          <w:szCs w:val="28"/>
        </w:rPr>
      </w:pP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внесении изменений и дополнений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решение Думы Икейского сельского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поселения от 15.04.2011г. № 5 «Об  утверждении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Положения о бюджетном процессе в 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Икейском муниципальном образовании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 изменениями от 26.06.2013 года № 12,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26.06.2014 г. № 18, от 10.02.2015 г. №1)</w:t>
      </w:r>
    </w:p>
    <w:p w:rsidR="00A742BA" w:rsidRDefault="00A742BA" w:rsidP="00963CDA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A742BA" w:rsidRDefault="00A742BA" w:rsidP="00963C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целях приведения в соответствие с Федеральным законодательством  Положения о бюджетном процессе в Икейском муниципальном образовании,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 в Российской Федерации», руководствуясь Уставом Икейского муниципального образования, Дума Икейского сельского поселения</w:t>
      </w:r>
    </w:p>
    <w:p w:rsidR="00A742BA" w:rsidRDefault="00A742BA" w:rsidP="00963C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 И Е:</w:t>
      </w:r>
    </w:p>
    <w:p w:rsidR="00A742BA" w:rsidRDefault="00A742BA" w:rsidP="00963C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42BA" w:rsidRDefault="00A742BA" w:rsidP="00963CD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 бюджетном процессе в Икейском муниципальном образовании, утвержденное решением Думы Икейского сельского поселения от 15.04.2011 г. № 5, (с изменениями от 26.06.2013 г. № 12, от 26.06.2014 г. № 18, от 10.02.2015 г. № 1) следующие  изменения и дополнения:</w:t>
      </w:r>
    </w:p>
    <w:p w:rsidR="00A742BA" w:rsidRDefault="00A742BA" w:rsidP="00963CD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5: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дополнить новым абзацем 23 следующего содержания: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устанавливает порядок формирования и ведения реестра источников доходов бюджета;»;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абзацы 23,24 считать абзацами 24, 25 соответственно.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статью 6: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дополнить новым абзацем 23 следующего содержания: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ведение реестра источников доходов бюджета на основании перечня источников доходов бюджетов бюджетной системы Российской Федерации;»;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абзац 23 считать соответственно абзацем 24.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 пункт 1 статьи 8: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дополнить новым абзацем 8 следующего содержания: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Федерации;»;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дополнить новым абзацем 9 следующего содержания: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Федерации.»;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статью 9;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новым абзацем 7 следующего содержания: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Федерации.»;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пункт 2 статьи 18: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дополнить новым абзацем 11 следующего  содержания: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«- </w:t>
      </w:r>
      <w:r>
        <w:rPr>
          <w:rFonts w:ascii="Times New Roman" w:hAnsi="Times New Roman"/>
          <w:sz w:val="24"/>
          <w:szCs w:val="24"/>
        </w:rPr>
        <w:t>реестр источников доходов бюджета на основании перечня источников доходов бюджетов бюджетной системы  Российской Федерации;»;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абзац 11 считать соответственно абзацем 12;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абзац 12 считать соответственно  абзацем 13;</w:t>
      </w:r>
    </w:p>
    <w:p w:rsidR="00A742BA" w:rsidRDefault="00A742BA" w:rsidP="00963C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742BA" w:rsidRDefault="00A742BA" w:rsidP="00963CD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настоящее решение вступает в силу после дня его официального опубликования.</w:t>
      </w:r>
    </w:p>
    <w:p w:rsidR="00A742BA" w:rsidRDefault="00A742BA" w:rsidP="00963CD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 решение в газете «Икейский вестник» и разместить на официальном сайте  администрации Икейского сельского поселения в информационно –  телекамуникационной сети «Интернет».</w:t>
      </w:r>
    </w:p>
    <w:p w:rsidR="00A742BA" w:rsidRDefault="00A742BA" w:rsidP="00963C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42BA" w:rsidRDefault="00A742BA" w:rsidP="00963C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42BA" w:rsidRDefault="00A742BA" w:rsidP="00963C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A742BA" w:rsidRDefault="00A742BA" w:rsidP="00963C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Икейского сельского поселения                                                         С.А. Мусаев</w:t>
      </w:r>
    </w:p>
    <w:p w:rsidR="00A742BA" w:rsidRPr="00AC75A1" w:rsidRDefault="00A742BA" w:rsidP="007B64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742BA" w:rsidRPr="00AC75A1" w:rsidSect="00CC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E8F"/>
    <w:multiLevelType w:val="hybridMultilevel"/>
    <w:tmpl w:val="34701486"/>
    <w:lvl w:ilvl="0" w:tplc="37AC3CD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302C45D0"/>
    <w:multiLevelType w:val="hybridMultilevel"/>
    <w:tmpl w:val="5B403D22"/>
    <w:lvl w:ilvl="0" w:tplc="E670FEEC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00535E"/>
    <w:multiLevelType w:val="hybridMultilevel"/>
    <w:tmpl w:val="7E02865A"/>
    <w:lvl w:ilvl="0" w:tplc="A3EAF27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50AD3DF6"/>
    <w:multiLevelType w:val="hybridMultilevel"/>
    <w:tmpl w:val="7D34ADA6"/>
    <w:lvl w:ilvl="0" w:tplc="FD52C33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8F2393"/>
    <w:multiLevelType w:val="hybridMultilevel"/>
    <w:tmpl w:val="25EC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9B5B14"/>
    <w:multiLevelType w:val="hybridMultilevel"/>
    <w:tmpl w:val="41D26A6A"/>
    <w:lvl w:ilvl="0" w:tplc="9B429C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4C"/>
    <w:rsid w:val="002A6057"/>
    <w:rsid w:val="003D0F1B"/>
    <w:rsid w:val="003D1909"/>
    <w:rsid w:val="00535E0D"/>
    <w:rsid w:val="006847E6"/>
    <w:rsid w:val="007B64F7"/>
    <w:rsid w:val="007F1C4C"/>
    <w:rsid w:val="008139E6"/>
    <w:rsid w:val="008C753E"/>
    <w:rsid w:val="008F1CFC"/>
    <w:rsid w:val="00963CDA"/>
    <w:rsid w:val="00A742BA"/>
    <w:rsid w:val="00AC75A1"/>
    <w:rsid w:val="00CC2DD8"/>
    <w:rsid w:val="00DF4D92"/>
    <w:rsid w:val="00EF0613"/>
    <w:rsid w:val="00EF48AF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1C4C"/>
  </w:style>
  <w:style w:type="paragraph" w:styleId="ListParagraph">
    <w:name w:val="List Paragraph"/>
    <w:basedOn w:val="Normal"/>
    <w:uiPriority w:val="99"/>
    <w:qFormat/>
    <w:rsid w:val="0096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465</Words>
  <Characters>2653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10</cp:revision>
  <dcterms:created xsi:type="dcterms:W3CDTF">2016-06-09T07:03:00Z</dcterms:created>
  <dcterms:modified xsi:type="dcterms:W3CDTF">2016-07-14T02:57:00Z</dcterms:modified>
</cp:coreProperties>
</file>